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C6" w:rsidRDefault="00B072C6" w:rsidP="008D76A3">
      <w:pPr>
        <w:pStyle w:val="a7"/>
        <w:jc w:val="left"/>
      </w:pPr>
    </w:p>
    <w:p w:rsidR="008D76A3" w:rsidRDefault="00B072C6" w:rsidP="008D76A3">
      <w:pPr>
        <w:pStyle w:val="a7"/>
        <w:jc w:val="left"/>
      </w:pPr>
      <w:r>
        <w:rPr>
          <w:rFonts w:hint="eastAsia"/>
        </w:rPr>
        <w:t>2016年11月2日「GMIS東京ロードショー」</w:t>
      </w:r>
      <w:r w:rsidR="008D76A3">
        <w:rPr>
          <w:rFonts w:hint="eastAsia"/>
        </w:rPr>
        <w:t>参加申し込みフォーム</w:t>
      </w:r>
      <w:bookmarkStart w:id="0" w:name="_GoBack"/>
      <w:bookmarkEnd w:id="0"/>
    </w:p>
    <w:p w:rsidR="0068402B" w:rsidRDefault="0068402B" w:rsidP="008D76A3">
      <w:pPr>
        <w:pStyle w:val="a7"/>
        <w:jc w:val="left"/>
      </w:pPr>
      <w:r w:rsidRPr="0068402B">
        <w:rPr>
          <w:rFonts w:hint="eastAsia"/>
        </w:rPr>
        <w:t>（ご返送先：</w:t>
      </w:r>
      <w:hyperlink r:id="rId6" w:history="1">
        <w:r w:rsidRPr="0068402B">
          <w:rPr>
            <w:rStyle w:val="af2"/>
          </w:rPr>
          <w:t>abudhabi@jccme.or.jp</w:t>
        </w:r>
      </w:hyperlink>
      <w:r w:rsidRPr="0068402B">
        <w:t xml:space="preserve">   </w:t>
      </w:r>
      <w:r w:rsidRPr="0068402B">
        <w:rPr>
          <w:rFonts w:hint="eastAsia"/>
        </w:rPr>
        <w:t>ご返送期限：2016年10月25日（火））</w:t>
      </w:r>
    </w:p>
    <w:p w:rsidR="0068402B" w:rsidRPr="0068402B" w:rsidRDefault="0068402B" w:rsidP="008D76A3">
      <w:pPr>
        <w:pStyle w:val="a7"/>
        <w:jc w:val="left"/>
        <w:rPr>
          <w:rFonts w:hint="eastAsia"/>
        </w:rPr>
      </w:pPr>
    </w:p>
    <w:tbl>
      <w:tblPr>
        <w:tblStyle w:val="af1"/>
        <w:tblW w:w="8500" w:type="dxa"/>
        <w:tblLook w:val="04A0" w:firstRow="1" w:lastRow="0" w:firstColumn="1" w:lastColumn="0" w:noHBand="0" w:noVBand="1"/>
      </w:tblPr>
      <w:tblGrid>
        <w:gridCol w:w="988"/>
        <w:gridCol w:w="2126"/>
        <w:gridCol w:w="1630"/>
        <w:gridCol w:w="3756"/>
      </w:tblGrid>
      <w:tr w:rsidR="00B072C6" w:rsidTr="00351A24">
        <w:trPr>
          <w:trHeight w:val="433"/>
        </w:trPr>
        <w:tc>
          <w:tcPr>
            <w:tcW w:w="988" w:type="dxa"/>
            <w:shd w:val="clear" w:color="auto" w:fill="E7E6E6" w:themeFill="background2"/>
          </w:tcPr>
          <w:p w:rsidR="00B072C6" w:rsidRDefault="00B072C6" w:rsidP="008D76A3">
            <w:pPr>
              <w:pStyle w:val="a7"/>
              <w:jc w:val="left"/>
            </w:pPr>
          </w:p>
        </w:tc>
        <w:tc>
          <w:tcPr>
            <w:tcW w:w="3756" w:type="dxa"/>
            <w:gridSpan w:val="2"/>
            <w:shd w:val="clear" w:color="auto" w:fill="E7E6E6" w:themeFill="background2"/>
          </w:tcPr>
          <w:p w:rsidR="00B072C6" w:rsidRDefault="00B072C6" w:rsidP="00B072C6">
            <w:pPr>
              <w:pStyle w:val="a7"/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3756" w:type="dxa"/>
            <w:shd w:val="clear" w:color="auto" w:fill="E7E6E6" w:themeFill="background2"/>
          </w:tcPr>
          <w:p w:rsidR="00B072C6" w:rsidRDefault="00B072C6" w:rsidP="00B072C6">
            <w:pPr>
              <w:pStyle w:val="a7"/>
              <w:jc w:val="center"/>
            </w:pPr>
            <w:r>
              <w:rPr>
                <w:rFonts w:hint="eastAsia"/>
              </w:rPr>
              <w:t>英語</w:t>
            </w:r>
          </w:p>
        </w:tc>
      </w:tr>
      <w:tr w:rsidR="00B072C6" w:rsidTr="00351A24">
        <w:trPr>
          <w:trHeight w:val="433"/>
        </w:trPr>
        <w:tc>
          <w:tcPr>
            <w:tcW w:w="988" w:type="dxa"/>
            <w:shd w:val="clear" w:color="auto" w:fill="E7E6E6" w:themeFill="background2"/>
          </w:tcPr>
          <w:p w:rsidR="00B072C6" w:rsidRDefault="00B072C6" w:rsidP="008D76A3">
            <w:pPr>
              <w:pStyle w:val="a7"/>
              <w:jc w:val="left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756" w:type="dxa"/>
            <w:gridSpan w:val="2"/>
          </w:tcPr>
          <w:p w:rsidR="00B072C6" w:rsidRDefault="00B072C6" w:rsidP="008D76A3">
            <w:pPr>
              <w:pStyle w:val="a7"/>
              <w:jc w:val="left"/>
            </w:pPr>
          </w:p>
        </w:tc>
        <w:tc>
          <w:tcPr>
            <w:tcW w:w="3756" w:type="dxa"/>
            <w:shd w:val="clear" w:color="auto" w:fill="auto"/>
          </w:tcPr>
          <w:p w:rsidR="00B072C6" w:rsidRDefault="00B072C6" w:rsidP="008D76A3">
            <w:pPr>
              <w:pStyle w:val="a7"/>
              <w:jc w:val="left"/>
            </w:pPr>
          </w:p>
        </w:tc>
      </w:tr>
      <w:tr w:rsidR="00B072C6" w:rsidTr="00351A24">
        <w:trPr>
          <w:trHeight w:val="433"/>
        </w:trPr>
        <w:tc>
          <w:tcPr>
            <w:tcW w:w="988" w:type="dxa"/>
            <w:shd w:val="clear" w:color="auto" w:fill="E7E6E6" w:themeFill="background2"/>
          </w:tcPr>
          <w:p w:rsidR="00B072C6" w:rsidRDefault="00413F86" w:rsidP="00413F86">
            <w:pPr>
              <w:pStyle w:val="a7"/>
              <w:jc w:val="left"/>
            </w:pPr>
            <w:r>
              <w:rPr>
                <w:rFonts w:hint="eastAsia"/>
              </w:rPr>
              <w:t>ご所属</w:t>
            </w:r>
          </w:p>
        </w:tc>
        <w:tc>
          <w:tcPr>
            <w:tcW w:w="3756" w:type="dxa"/>
            <w:gridSpan w:val="2"/>
          </w:tcPr>
          <w:p w:rsidR="00B072C6" w:rsidRDefault="00B072C6" w:rsidP="008D76A3">
            <w:pPr>
              <w:pStyle w:val="a7"/>
              <w:jc w:val="left"/>
            </w:pPr>
          </w:p>
        </w:tc>
        <w:tc>
          <w:tcPr>
            <w:tcW w:w="3756" w:type="dxa"/>
            <w:shd w:val="clear" w:color="auto" w:fill="auto"/>
          </w:tcPr>
          <w:p w:rsidR="00B072C6" w:rsidRDefault="00B072C6" w:rsidP="008D76A3">
            <w:pPr>
              <w:pStyle w:val="a7"/>
              <w:jc w:val="left"/>
            </w:pPr>
          </w:p>
        </w:tc>
      </w:tr>
      <w:tr w:rsidR="00B072C6" w:rsidTr="00351A24">
        <w:trPr>
          <w:trHeight w:val="433"/>
        </w:trPr>
        <w:tc>
          <w:tcPr>
            <w:tcW w:w="988" w:type="dxa"/>
            <w:shd w:val="clear" w:color="auto" w:fill="E7E6E6" w:themeFill="background2"/>
          </w:tcPr>
          <w:p w:rsidR="00B072C6" w:rsidRDefault="00413F86" w:rsidP="00B072C6">
            <w:pPr>
              <w:pStyle w:val="a7"/>
              <w:jc w:val="left"/>
            </w:pPr>
            <w:r>
              <w:rPr>
                <w:rFonts w:hint="eastAsia"/>
              </w:rPr>
              <w:t>部署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B072C6" w:rsidRDefault="00B072C6" w:rsidP="00B072C6">
            <w:pPr>
              <w:pStyle w:val="a7"/>
              <w:jc w:val="left"/>
            </w:pPr>
          </w:p>
        </w:tc>
        <w:tc>
          <w:tcPr>
            <w:tcW w:w="3756" w:type="dxa"/>
          </w:tcPr>
          <w:p w:rsidR="00B072C6" w:rsidRDefault="00B072C6" w:rsidP="00B072C6">
            <w:pPr>
              <w:pStyle w:val="a7"/>
              <w:jc w:val="left"/>
            </w:pPr>
          </w:p>
        </w:tc>
      </w:tr>
      <w:tr w:rsidR="00B072C6" w:rsidTr="00351A24">
        <w:trPr>
          <w:trHeight w:val="433"/>
        </w:trPr>
        <w:tc>
          <w:tcPr>
            <w:tcW w:w="988" w:type="dxa"/>
            <w:shd w:val="clear" w:color="auto" w:fill="E7E6E6" w:themeFill="background2"/>
          </w:tcPr>
          <w:p w:rsidR="00B072C6" w:rsidRDefault="00B072C6" w:rsidP="00B072C6">
            <w:pPr>
              <w:pStyle w:val="a7"/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3756" w:type="dxa"/>
            <w:gridSpan w:val="2"/>
            <w:shd w:val="clear" w:color="auto" w:fill="auto"/>
          </w:tcPr>
          <w:p w:rsidR="00B072C6" w:rsidRDefault="00B072C6" w:rsidP="00B072C6">
            <w:pPr>
              <w:pStyle w:val="a7"/>
              <w:jc w:val="left"/>
            </w:pPr>
          </w:p>
        </w:tc>
        <w:tc>
          <w:tcPr>
            <w:tcW w:w="3756" w:type="dxa"/>
          </w:tcPr>
          <w:p w:rsidR="00B072C6" w:rsidRDefault="00B072C6" w:rsidP="00B072C6">
            <w:pPr>
              <w:pStyle w:val="a7"/>
              <w:jc w:val="left"/>
            </w:pPr>
          </w:p>
        </w:tc>
      </w:tr>
      <w:tr w:rsidR="00B072C6" w:rsidTr="00351A24">
        <w:trPr>
          <w:trHeight w:val="433"/>
        </w:trPr>
        <w:tc>
          <w:tcPr>
            <w:tcW w:w="3114" w:type="dxa"/>
            <w:gridSpan w:val="2"/>
            <w:shd w:val="clear" w:color="auto" w:fill="E7E6E6" w:themeFill="background2"/>
          </w:tcPr>
          <w:p w:rsidR="00B072C6" w:rsidRDefault="00B072C6" w:rsidP="00B072C6">
            <w:pPr>
              <w:pStyle w:val="a7"/>
              <w:jc w:val="left"/>
            </w:pPr>
            <w:r>
              <w:rPr>
                <w:rFonts w:hint="eastAsia"/>
              </w:rPr>
              <w:t>ご連絡先メールアドレス</w:t>
            </w:r>
          </w:p>
        </w:tc>
        <w:tc>
          <w:tcPr>
            <w:tcW w:w="5386" w:type="dxa"/>
            <w:gridSpan w:val="2"/>
          </w:tcPr>
          <w:p w:rsidR="00B072C6" w:rsidRPr="00B072C6" w:rsidRDefault="00B072C6" w:rsidP="00B072C6">
            <w:pPr>
              <w:pStyle w:val="a7"/>
              <w:jc w:val="left"/>
            </w:pPr>
          </w:p>
        </w:tc>
      </w:tr>
      <w:tr w:rsidR="00B072C6" w:rsidTr="00351A24">
        <w:trPr>
          <w:trHeight w:val="433"/>
        </w:trPr>
        <w:tc>
          <w:tcPr>
            <w:tcW w:w="3114" w:type="dxa"/>
            <w:gridSpan w:val="2"/>
            <w:shd w:val="clear" w:color="auto" w:fill="E7E6E6" w:themeFill="background2"/>
          </w:tcPr>
          <w:p w:rsidR="00B072C6" w:rsidRDefault="00B072C6" w:rsidP="00B072C6">
            <w:pPr>
              <w:pStyle w:val="a7"/>
              <w:jc w:val="left"/>
            </w:pPr>
            <w:r>
              <w:rPr>
                <w:rFonts w:hint="eastAsia"/>
              </w:rPr>
              <w:t>ご連絡先電話番号</w:t>
            </w:r>
          </w:p>
        </w:tc>
        <w:tc>
          <w:tcPr>
            <w:tcW w:w="5386" w:type="dxa"/>
            <w:gridSpan w:val="2"/>
          </w:tcPr>
          <w:p w:rsidR="00B072C6" w:rsidRDefault="00B072C6" w:rsidP="00B072C6">
            <w:pPr>
              <w:pStyle w:val="a7"/>
              <w:jc w:val="left"/>
            </w:pPr>
          </w:p>
        </w:tc>
      </w:tr>
    </w:tbl>
    <w:p w:rsidR="00B072C6" w:rsidRDefault="00B072C6" w:rsidP="00B072C6">
      <w:pPr>
        <w:pStyle w:val="a7"/>
        <w:jc w:val="left"/>
      </w:pPr>
    </w:p>
    <w:sectPr w:rsidR="00B072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C6" w:rsidRDefault="00B072C6" w:rsidP="00463616">
      <w:r>
        <w:separator/>
      </w:r>
    </w:p>
  </w:endnote>
  <w:endnote w:type="continuationSeparator" w:id="0">
    <w:p w:rsidR="00B072C6" w:rsidRDefault="00B072C6" w:rsidP="0046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C6" w:rsidRDefault="00B072C6" w:rsidP="00463616">
      <w:r>
        <w:separator/>
      </w:r>
    </w:p>
  </w:footnote>
  <w:footnote w:type="continuationSeparator" w:id="0">
    <w:p w:rsidR="00B072C6" w:rsidRDefault="00B072C6" w:rsidP="00463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A8"/>
    <w:rsid w:val="00026A30"/>
    <w:rsid w:val="00056ED2"/>
    <w:rsid w:val="000A3178"/>
    <w:rsid w:val="00125F22"/>
    <w:rsid w:val="001B5C64"/>
    <w:rsid w:val="0026327B"/>
    <w:rsid w:val="002F3049"/>
    <w:rsid w:val="002F3658"/>
    <w:rsid w:val="00351A24"/>
    <w:rsid w:val="00396E6E"/>
    <w:rsid w:val="003E33D5"/>
    <w:rsid w:val="00413F86"/>
    <w:rsid w:val="00450B95"/>
    <w:rsid w:val="00463616"/>
    <w:rsid w:val="00587AEF"/>
    <w:rsid w:val="006520C3"/>
    <w:rsid w:val="00672FA8"/>
    <w:rsid w:val="0068402B"/>
    <w:rsid w:val="006B41D6"/>
    <w:rsid w:val="0071461E"/>
    <w:rsid w:val="00720A68"/>
    <w:rsid w:val="007E6F5F"/>
    <w:rsid w:val="00887BDC"/>
    <w:rsid w:val="008D76A3"/>
    <w:rsid w:val="00972D08"/>
    <w:rsid w:val="009F4BE3"/>
    <w:rsid w:val="009F6BB8"/>
    <w:rsid w:val="00A634A3"/>
    <w:rsid w:val="00A81595"/>
    <w:rsid w:val="00A85C65"/>
    <w:rsid w:val="00B072C6"/>
    <w:rsid w:val="00C0727A"/>
    <w:rsid w:val="00C13EEF"/>
    <w:rsid w:val="00C550D6"/>
    <w:rsid w:val="00C812CA"/>
    <w:rsid w:val="00CA634A"/>
    <w:rsid w:val="00CC0AD6"/>
    <w:rsid w:val="00D2580D"/>
    <w:rsid w:val="00D33E20"/>
    <w:rsid w:val="00DA6B68"/>
    <w:rsid w:val="00DE10AB"/>
    <w:rsid w:val="00DF0C42"/>
    <w:rsid w:val="00E061EE"/>
    <w:rsid w:val="00E9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2F29F3"/>
  <w15:chartTrackingRefBased/>
  <w15:docId w15:val="{31826C43-5166-465A-A424-BF4A8CFD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5C64"/>
  </w:style>
  <w:style w:type="character" w:customStyle="1" w:styleId="a4">
    <w:name w:val="日付 (文字)"/>
    <w:basedOn w:val="a0"/>
    <w:link w:val="a3"/>
    <w:uiPriority w:val="99"/>
    <w:semiHidden/>
    <w:rsid w:val="001B5C64"/>
  </w:style>
  <w:style w:type="paragraph" w:styleId="a5">
    <w:name w:val="Salutation"/>
    <w:basedOn w:val="a"/>
    <w:next w:val="a"/>
    <w:link w:val="a6"/>
    <w:uiPriority w:val="99"/>
    <w:unhideWhenUsed/>
    <w:rsid w:val="00C812CA"/>
  </w:style>
  <w:style w:type="character" w:customStyle="1" w:styleId="a6">
    <w:name w:val="挨拶文 (文字)"/>
    <w:basedOn w:val="a0"/>
    <w:link w:val="a5"/>
    <w:uiPriority w:val="99"/>
    <w:rsid w:val="00C812CA"/>
  </w:style>
  <w:style w:type="paragraph" w:styleId="a7">
    <w:name w:val="Closing"/>
    <w:basedOn w:val="a"/>
    <w:link w:val="a8"/>
    <w:uiPriority w:val="99"/>
    <w:unhideWhenUsed/>
    <w:rsid w:val="00C812CA"/>
    <w:pPr>
      <w:jc w:val="right"/>
    </w:pPr>
  </w:style>
  <w:style w:type="character" w:customStyle="1" w:styleId="a8">
    <w:name w:val="結語 (文字)"/>
    <w:basedOn w:val="a0"/>
    <w:link w:val="a7"/>
    <w:uiPriority w:val="99"/>
    <w:rsid w:val="00C812CA"/>
  </w:style>
  <w:style w:type="paragraph" w:styleId="a9">
    <w:name w:val="Note Heading"/>
    <w:basedOn w:val="a"/>
    <w:next w:val="a"/>
    <w:link w:val="aa"/>
    <w:uiPriority w:val="99"/>
    <w:unhideWhenUsed/>
    <w:rsid w:val="00A634A3"/>
    <w:pPr>
      <w:jc w:val="center"/>
    </w:pPr>
  </w:style>
  <w:style w:type="character" w:customStyle="1" w:styleId="aa">
    <w:name w:val="記 (文字)"/>
    <w:basedOn w:val="a0"/>
    <w:link w:val="a9"/>
    <w:uiPriority w:val="99"/>
    <w:rsid w:val="00A634A3"/>
  </w:style>
  <w:style w:type="paragraph" w:styleId="ab">
    <w:name w:val="Balloon Text"/>
    <w:basedOn w:val="a"/>
    <w:link w:val="ac"/>
    <w:uiPriority w:val="99"/>
    <w:semiHidden/>
    <w:unhideWhenUsed/>
    <w:rsid w:val="00056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6ED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636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63616"/>
  </w:style>
  <w:style w:type="paragraph" w:styleId="af">
    <w:name w:val="footer"/>
    <w:basedOn w:val="a"/>
    <w:link w:val="af0"/>
    <w:uiPriority w:val="99"/>
    <w:unhideWhenUsed/>
    <w:rsid w:val="0046361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63616"/>
  </w:style>
  <w:style w:type="table" w:styleId="af1">
    <w:name w:val="Table Grid"/>
    <w:basedOn w:val="a1"/>
    <w:uiPriority w:val="39"/>
    <w:rsid w:val="008D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684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udhabi@jccm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A06CDD5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JCCME</dc:creator>
  <cp:keywords/>
  <dc:description/>
  <cp:lastModifiedBy>JCCME</cp:lastModifiedBy>
  <cp:revision>5</cp:revision>
  <cp:lastPrinted>2016-10-12T06:36:00Z</cp:lastPrinted>
  <dcterms:created xsi:type="dcterms:W3CDTF">2016-10-13T03:20:00Z</dcterms:created>
  <dcterms:modified xsi:type="dcterms:W3CDTF">2016-10-13T05:00:00Z</dcterms:modified>
</cp:coreProperties>
</file>